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FD" w:rsidRDefault="00A619FD" w:rsidP="007F5847">
      <w:pPr>
        <w:pStyle w:val="Name"/>
      </w:pPr>
    </w:p>
    <w:p w:rsidR="00BE19BC" w:rsidRPr="00555719" w:rsidRDefault="00BE19BC" w:rsidP="00BE19BC">
      <w:pPr>
        <w:rPr>
          <w:rFonts w:ascii="Tahoma" w:hAnsi="Tahoma" w:cs="Tahoma"/>
          <w:szCs w:val="24"/>
        </w:rPr>
      </w:pPr>
      <w:r w:rsidRPr="00555719">
        <w:rPr>
          <w:rFonts w:ascii="Tahoma" w:hAnsi="Tahoma" w:cs="Tahoma"/>
          <w:sz w:val="28"/>
          <w:szCs w:val="28"/>
        </w:rPr>
        <w:t>Division of Medical Ethics</w:t>
      </w:r>
      <w:r>
        <w:rPr>
          <w:rFonts w:ascii="Tahoma" w:hAnsi="Tahoma" w:cs="Tahoma"/>
          <w:sz w:val="28"/>
          <w:szCs w:val="28"/>
        </w:rPr>
        <w:tab/>
      </w:r>
      <w:r>
        <w:rPr>
          <w:rFonts w:ascii="Tahoma" w:hAnsi="Tahoma" w:cs="Tahoma"/>
          <w:sz w:val="28"/>
          <w:szCs w:val="28"/>
        </w:rPr>
        <w:tab/>
      </w:r>
    </w:p>
    <w:p w:rsidR="00BE19BC" w:rsidRDefault="008F7613" w:rsidP="00BE19BC">
      <w:pPr>
        <w:rPr>
          <w:sz w:val="20"/>
        </w:rPr>
      </w:pPr>
      <w:r>
        <w:pict>
          <v:rect id="_x0000_i1025" style="width:0;height:1.5pt" o:hralign="center" o:hrstd="t" o:hr="t" fillcolor="#aca899" stroked="f"/>
        </w:pict>
      </w:r>
    </w:p>
    <w:p w:rsidR="00BE19BC" w:rsidRPr="00C62B0B" w:rsidRDefault="00BE19BC" w:rsidP="00BE19BC">
      <w:pPr>
        <w:rPr>
          <w:sz w:val="20"/>
        </w:rPr>
      </w:pPr>
    </w:p>
    <w:p w:rsidR="00BE19BC" w:rsidRDefault="00BE19BC" w:rsidP="00D065E3">
      <w:pPr>
        <w:jc w:val="both"/>
      </w:pPr>
      <w:r>
        <w:t>CLINICAL ETHICS FELLOWSHIP</w:t>
      </w:r>
      <w:r>
        <w:tab/>
      </w:r>
      <w:r>
        <w:tab/>
      </w:r>
      <w:r>
        <w:tab/>
      </w:r>
    </w:p>
    <w:p w:rsidR="00BE19BC" w:rsidRDefault="00BE19BC" w:rsidP="00D065E3">
      <w:pPr>
        <w:jc w:val="both"/>
      </w:pPr>
    </w:p>
    <w:p w:rsidR="00BE19BC" w:rsidRDefault="00BE19BC" w:rsidP="00D065E3">
      <w:pPr>
        <w:jc w:val="both"/>
      </w:pPr>
      <w:r>
        <w:t xml:space="preserve">The Division of Medical Ethics at Weill Cornell Medicine in New York City invites applications for a full-time 2-year fellowship position in clinical ethics to begin July 1, 2017.  One applicant will be accepted each year.  </w:t>
      </w:r>
    </w:p>
    <w:p w:rsidR="00BE19BC" w:rsidRDefault="00BE19BC" w:rsidP="00D065E3">
      <w:pPr>
        <w:jc w:val="both"/>
      </w:pPr>
    </w:p>
    <w:p w:rsidR="00BE19BC" w:rsidRPr="000D450B" w:rsidRDefault="00BE19BC" w:rsidP="00D065E3">
      <w:pPr>
        <w:jc w:val="both"/>
      </w:pPr>
      <w:r>
        <w:t xml:space="preserve">The fellowship is part of the New York-Houston Medical Ethics Consortium, which brings together Houston Methodist Hospital, Baylor College of Medicine, Weill Cornell </w:t>
      </w:r>
      <w:r w:rsidR="00294D2D">
        <w:t>Medicine</w:t>
      </w:r>
      <w:r>
        <w:t xml:space="preserve">, and the </w:t>
      </w:r>
      <w:proofErr w:type="spellStart"/>
      <w:r>
        <w:t>NewYork</w:t>
      </w:r>
      <w:proofErr w:type="spellEnd"/>
      <w:r>
        <w:t xml:space="preserve">-Presbyterian Healthcare System. The aim of this consortium is to provide fellows with an outstanding opportunity in clinical and research ethics by drawing upon transcontinental expertise and varied practice settings. Fellows will learn from a distinguished faculty and each other through various joint activities: </w:t>
      </w:r>
      <w:r w:rsidRPr="006C12A0">
        <w:t>video-conferenced seminar series</w:t>
      </w:r>
      <w:r>
        <w:t xml:space="preserve">, </w:t>
      </w:r>
      <w:r w:rsidRPr="006C12A0">
        <w:t xml:space="preserve">case conferences, and journal clubs; </w:t>
      </w:r>
      <w:r w:rsidRPr="00274CAB">
        <w:t xml:space="preserve">visiting </w:t>
      </w:r>
      <w:proofErr w:type="spellStart"/>
      <w:r w:rsidRPr="00274CAB">
        <w:t>observerships</w:t>
      </w:r>
      <w:proofErr w:type="spellEnd"/>
      <w:r w:rsidRPr="00274CAB">
        <w:t xml:space="preserve"> at consortium hospitals;</w:t>
      </w:r>
      <w:r w:rsidRPr="006C12A0">
        <w:t xml:space="preserve"> and retreats in Houston and New York.</w:t>
      </w:r>
      <w:r>
        <w:t xml:space="preserve">  The program will provide fellows with the clinical experience, training and education required to become experts in clinical ethics consultation and prepare them for academic careers in medical ethics</w:t>
      </w:r>
      <w:r>
        <w:rPr>
          <w:rFonts w:ascii="ProximaNovaRegular" w:hAnsi="ProximaNovaRegular"/>
          <w:color w:val="333333"/>
          <w:sz w:val="23"/>
          <w:szCs w:val="23"/>
        </w:rPr>
        <w:t>.</w:t>
      </w:r>
    </w:p>
    <w:p w:rsidR="00BE19BC" w:rsidRDefault="00BE19BC" w:rsidP="00D065E3">
      <w:pPr>
        <w:jc w:val="both"/>
      </w:pPr>
    </w:p>
    <w:p w:rsidR="00BE19BC" w:rsidRDefault="00BE19BC" w:rsidP="00D065E3">
      <w:pPr>
        <w:jc w:val="both"/>
      </w:pPr>
      <w:bookmarkStart w:id="0" w:name="_GoBack"/>
      <w:r>
        <w:t>Fellowship Components and Service Expectations</w:t>
      </w:r>
    </w:p>
    <w:p w:rsidR="00BE19BC" w:rsidRDefault="00BE19BC" w:rsidP="00D065E3">
      <w:pPr>
        <w:pStyle w:val="ListParagraph"/>
        <w:numPr>
          <w:ilvl w:val="0"/>
          <w:numId w:val="3"/>
        </w:numPr>
        <w:jc w:val="both"/>
      </w:pPr>
      <w:r>
        <w:t>Structured curriculum on advanced topics in bioethics</w:t>
      </w:r>
    </w:p>
    <w:p w:rsidR="00BE19BC" w:rsidRDefault="00BE19BC" w:rsidP="00D065E3">
      <w:pPr>
        <w:pStyle w:val="ListParagraph"/>
        <w:numPr>
          <w:ilvl w:val="0"/>
          <w:numId w:val="3"/>
        </w:numPr>
        <w:jc w:val="both"/>
      </w:pPr>
      <w:r>
        <w:t>Training in adult and pediatric clinical ethics consultation based on the American Society for Bioethics and Humanities core competencies in clinical ethics consultation</w:t>
      </w:r>
    </w:p>
    <w:p w:rsidR="00BE19BC" w:rsidRDefault="00BE19BC" w:rsidP="00D065E3">
      <w:pPr>
        <w:pStyle w:val="ListParagraph"/>
        <w:numPr>
          <w:ilvl w:val="0"/>
          <w:numId w:val="3"/>
        </w:numPr>
        <w:jc w:val="both"/>
      </w:pPr>
      <w:r>
        <w:t>Mentored scholarship in clinical or research ethics including a capstone project</w:t>
      </w:r>
    </w:p>
    <w:p w:rsidR="00BE19BC" w:rsidRDefault="00BE19BC" w:rsidP="00D065E3">
      <w:pPr>
        <w:pStyle w:val="ListParagraph"/>
        <w:numPr>
          <w:ilvl w:val="0"/>
          <w:numId w:val="3"/>
        </w:numPr>
        <w:jc w:val="both"/>
      </w:pPr>
      <w:r>
        <w:t>Case conferences and journal club</w:t>
      </w:r>
    </w:p>
    <w:p w:rsidR="00BE19BC" w:rsidRDefault="00BE19BC" w:rsidP="00D065E3">
      <w:pPr>
        <w:pStyle w:val="ListParagraph"/>
        <w:numPr>
          <w:ilvl w:val="0"/>
          <w:numId w:val="3"/>
        </w:numPr>
        <w:jc w:val="both"/>
      </w:pPr>
      <w:r>
        <w:t>Active participation on the ethics consultation service, including supervised on-call responsibilities.</w:t>
      </w:r>
    </w:p>
    <w:p w:rsidR="00BE19BC" w:rsidRDefault="00BE19BC" w:rsidP="00D065E3">
      <w:pPr>
        <w:pStyle w:val="ListParagraph"/>
        <w:numPr>
          <w:ilvl w:val="0"/>
          <w:numId w:val="3"/>
        </w:numPr>
        <w:jc w:val="both"/>
      </w:pPr>
      <w:r>
        <w:t>Active participation at ethics committee meetings</w:t>
      </w:r>
    </w:p>
    <w:p w:rsidR="00BE19BC" w:rsidRDefault="00BE19BC" w:rsidP="00D065E3">
      <w:pPr>
        <w:pStyle w:val="ListParagraph"/>
        <w:numPr>
          <w:ilvl w:val="0"/>
          <w:numId w:val="3"/>
        </w:numPr>
        <w:jc w:val="both"/>
      </w:pPr>
      <w:r>
        <w:t>Participation in the educational activities of the Division, including teaching and mentoring medical students and assisting in the development and presentation of educational programs for faculty and staff.</w:t>
      </w:r>
    </w:p>
    <w:p w:rsidR="00BE19BC" w:rsidRDefault="00BE19BC" w:rsidP="00D065E3">
      <w:pPr>
        <w:pStyle w:val="ListParagraph"/>
        <w:numPr>
          <w:ilvl w:val="0"/>
          <w:numId w:val="3"/>
        </w:numPr>
        <w:jc w:val="both"/>
      </w:pPr>
      <w:r>
        <w:t>Participation in Divisional and Consortium scholarly programs</w:t>
      </w:r>
    </w:p>
    <w:p w:rsidR="00BE19BC" w:rsidRDefault="00BE19BC" w:rsidP="00D065E3">
      <w:pPr>
        <w:pStyle w:val="ListParagraph"/>
        <w:numPr>
          <w:ilvl w:val="0"/>
          <w:numId w:val="3"/>
        </w:numPr>
        <w:jc w:val="both"/>
      </w:pPr>
      <w:r>
        <w:t>Requests for physicians to participate in part-time clinical practice during the fellowship will be considered.  If granted, we will facilitate collaboration with the appropriate clinical department.</w:t>
      </w:r>
    </w:p>
    <w:bookmarkEnd w:id="0"/>
    <w:p w:rsidR="00BE19BC" w:rsidRDefault="00BE19BC" w:rsidP="00D065E3">
      <w:pPr>
        <w:jc w:val="both"/>
      </w:pPr>
      <w:r>
        <w:t>Qualifications:</w:t>
      </w:r>
    </w:p>
    <w:p w:rsidR="00BE19BC" w:rsidRPr="00C11CC4" w:rsidRDefault="00BE19BC" w:rsidP="00D065E3">
      <w:pPr>
        <w:pStyle w:val="ListParagraph"/>
        <w:numPr>
          <w:ilvl w:val="0"/>
          <w:numId w:val="1"/>
        </w:numPr>
        <w:shd w:val="clear" w:color="auto" w:fill="FFFFFF"/>
        <w:spacing w:after="150" w:line="281" w:lineRule="atLeast"/>
        <w:jc w:val="both"/>
        <w:rPr>
          <w:color w:val="333333"/>
        </w:rPr>
      </w:pPr>
      <w:r>
        <w:t xml:space="preserve">Doctoral degree.  </w:t>
      </w:r>
      <w:r w:rsidRPr="00981517">
        <w:t>MD degree is preferred</w:t>
      </w:r>
      <w:r>
        <w:t>, however we may consider applicants with a doctoral degree in a relevant area of study, which might include nursing, social sciences, humanities or law.</w:t>
      </w:r>
    </w:p>
    <w:p w:rsidR="00BE19BC" w:rsidRPr="00C11CC4" w:rsidRDefault="00BE19BC" w:rsidP="00D065E3">
      <w:pPr>
        <w:pStyle w:val="ListParagraph"/>
        <w:numPr>
          <w:ilvl w:val="0"/>
          <w:numId w:val="1"/>
        </w:numPr>
        <w:shd w:val="clear" w:color="auto" w:fill="FFFFFF"/>
        <w:spacing w:after="150" w:line="281" w:lineRule="atLeast"/>
        <w:jc w:val="both"/>
        <w:rPr>
          <w:color w:val="333333"/>
        </w:rPr>
      </w:pPr>
      <w:r w:rsidRPr="00C11CC4">
        <w:rPr>
          <w:color w:val="333333"/>
        </w:rPr>
        <w:t>Compassion, empathy, open-mindedness, and the ability to integrate the clinical, psychosocial, cultural, spiritual</w:t>
      </w:r>
      <w:r>
        <w:rPr>
          <w:color w:val="333333"/>
        </w:rPr>
        <w:t xml:space="preserve">, and </w:t>
      </w:r>
      <w:r w:rsidRPr="00C11CC4">
        <w:rPr>
          <w:color w:val="333333"/>
        </w:rPr>
        <w:t>institutional dimensions of ethical decision-making</w:t>
      </w:r>
    </w:p>
    <w:p w:rsidR="00BE19BC" w:rsidRDefault="00BE19BC" w:rsidP="00D065E3">
      <w:pPr>
        <w:pStyle w:val="ListParagraph"/>
        <w:numPr>
          <w:ilvl w:val="0"/>
          <w:numId w:val="1"/>
        </w:numPr>
        <w:jc w:val="both"/>
      </w:pPr>
      <w:r>
        <w:t>Exceptional analytical and writing skills</w:t>
      </w:r>
    </w:p>
    <w:p w:rsidR="00BE19BC" w:rsidRDefault="00BE19BC" w:rsidP="00D065E3">
      <w:pPr>
        <w:pStyle w:val="ListParagraph"/>
        <w:numPr>
          <w:ilvl w:val="0"/>
          <w:numId w:val="1"/>
        </w:numPr>
        <w:jc w:val="both"/>
      </w:pPr>
      <w:r>
        <w:lastRenderedPageBreak/>
        <w:t>Excellent verbal skills</w:t>
      </w:r>
    </w:p>
    <w:p w:rsidR="00BE19BC" w:rsidRDefault="00BE19BC" w:rsidP="00D065E3">
      <w:pPr>
        <w:pStyle w:val="ListParagraph"/>
        <w:numPr>
          <w:ilvl w:val="0"/>
          <w:numId w:val="1"/>
        </w:numPr>
        <w:jc w:val="both"/>
      </w:pPr>
      <w:r>
        <w:t xml:space="preserve">Exceptional ability to work collegially with a diverse professional and lay staff.   </w:t>
      </w:r>
    </w:p>
    <w:p w:rsidR="00BE19BC" w:rsidRDefault="00BE19BC" w:rsidP="00D065E3">
      <w:pPr>
        <w:jc w:val="both"/>
      </w:pPr>
    </w:p>
    <w:p w:rsidR="00BE19BC" w:rsidRDefault="00BE19BC" w:rsidP="00D065E3">
      <w:pPr>
        <w:jc w:val="both"/>
      </w:pPr>
      <w:r>
        <w:t>Application Requirements:</w:t>
      </w:r>
    </w:p>
    <w:p w:rsidR="00BE19BC" w:rsidRDefault="00BE19BC" w:rsidP="00D065E3">
      <w:pPr>
        <w:pStyle w:val="ListParagraph"/>
        <w:numPr>
          <w:ilvl w:val="0"/>
          <w:numId w:val="2"/>
        </w:numPr>
        <w:jc w:val="both"/>
      </w:pPr>
      <w:r>
        <w:t>Current CV</w:t>
      </w:r>
    </w:p>
    <w:p w:rsidR="00BE19BC" w:rsidRDefault="00BE19BC" w:rsidP="00D065E3">
      <w:pPr>
        <w:pStyle w:val="ListParagraph"/>
        <w:numPr>
          <w:ilvl w:val="0"/>
          <w:numId w:val="2"/>
        </w:numPr>
        <w:jc w:val="both"/>
      </w:pPr>
      <w:r>
        <w:t>3 Letters of Recommendation</w:t>
      </w:r>
    </w:p>
    <w:p w:rsidR="00BE19BC" w:rsidRDefault="00BE19BC" w:rsidP="00D065E3">
      <w:pPr>
        <w:pStyle w:val="ListParagraph"/>
        <w:numPr>
          <w:ilvl w:val="0"/>
          <w:numId w:val="2"/>
        </w:numPr>
        <w:jc w:val="both"/>
      </w:pPr>
      <w:r>
        <w:t>2 Published or unpublished writing samples for which you were the sole or lead author</w:t>
      </w:r>
    </w:p>
    <w:p w:rsidR="00BE19BC" w:rsidRDefault="00BE19BC" w:rsidP="00D065E3">
      <w:pPr>
        <w:pStyle w:val="ListParagraph"/>
        <w:numPr>
          <w:ilvl w:val="0"/>
          <w:numId w:val="2"/>
        </w:numPr>
        <w:jc w:val="both"/>
      </w:pPr>
      <w:r>
        <w:t>Letter of Intent that includes:</w:t>
      </w:r>
    </w:p>
    <w:p w:rsidR="00BE19BC" w:rsidRDefault="00BE19BC" w:rsidP="00D065E3">
      <w:pPr>
        <w:pStyle w:val="ListParagraph"/>
        <w:numPr>
          <w:ilvl w:val="1"/>
          <w:numId w:val="2"/>
        </w:numPr>
        <w:jc w:val="both"/>
      </w:pPr>
      <w:r>
        <w:t>Why you are interested in the fellowship and what type of position you anticipate seeking upon its completion</w:t>
      </w:r>
    </w:p>
    <w:p w:rsidR="00BE19BC" w:rsidRDefault="00BE19BC" w:rsidP="00D065E3">
      <w:pPr>
        <w:pStyle w:val="ListParagraph"/>
        <w:numPr>
          <w:ilvl w:val="1"/>
          <w:numId w:val="2"/>
        </w:numPr>
        <w:jc w:val="both"/>
      </w:pPr>
      <w:r>
        <w:t>Description of experiences that illustrate your aptitude for analyzing difficult situations, mediating conflicts, and working collegially with diverse groups.</w:t>
      </w:r>
    </w:p>
    <w:p w:rsidR="00BE19BC" w:rsidRDefault="00BE19BC" w:rsidP="00D065E3">
      <w:pPr>
        <w:pStyle w:val="ListParagraph"/>
        <w:numPr>
          <w:ilvl w:val="1"/>
          <w:numId w:val="2"/>
        </w:numPr>
        <w:jc w:val="both"/>
      </w:pPr>
      <w:r>
        <w:t>Potential areas of interest for independent ethics scholarship</w:t>
      </w:r>
    </w:p>
    <w:p w:rsidR="00BE19BC" w:rsidRDefault="00BE19BC" w:rsidP="00D065E3">
      <w:pPr>
        <w:jc w:val="both"/>
      </w:pPr>
    </w:p>
    <w:p w:rsidR="00BE19BC" w:rsidRDefault="00BE19BC" w:rsidP="00D065E3">
      <w:pPr>
        <w:jc w:val="both"/>
      </w:pPr>
      <w:r>
        <w:t>Competitive stipend with excellent benefits, including a subsidy for conference travel, will be provided.</w:t>
      </w:r>
    </w:p>
    <w:p w:rsidR="00BE19BC" w:rsidRDefault="00BE19BC" w:rsidP="00D065E3">
      <w:pPr>
        <w:jc w:val="both"/>
      </w:pPr>
    </w:p>
    <w:p w:rsidR="00BE19BC" w:rsidRDefault="00BE19BC" w:rsidP="00D065E3">
      <w:pPr>
        <w:jc w:val="both"/>
      </w:pPr>
      <w:r>
        <w:t xml:space="preserve">Applicants should submit the following materials ONLINE: a cover letter, current CV, list of 3 references and two writing samples to: Cathleen A. Acres, </w:t>
      </w:r>
      <w:hyperlink r:id="rId9" w:history="1">
        <w:r w:rsidRPr="0002415A">
          <w:rPr>
            <w:rStyle w:val="Hyperlink"/>
          </w:rPr>
          <w:t>cacres@med.cornell.edu</w:t>
        </w:r>
      </w:hyperlink>
      <w:r>
        <w:t xml:space="preserve">.  </w:t>
      </w:r>
    </w:p>
    <w:p w:rsidR="00BE19BC" w:rsidRDefault="00BE19BC" w:rsidP="00D065E3">
      <w:pPr>
        <w:jc w:val="both"/>
      </w:pPr>
    </w:p>
    <w:p w:rsidR="00BE19BC" w:rsidRDefault="00BE19BC" w:rsidP="00D065E3">
      <w:pPr>
        <w:jc w:val="both"/>
      </w:pPr>
      <w:r>
        <w:t>DEADLINE: We will begin reviewing applications on November 15, 2016 and continue until the position is filled.</w:t>
      </w:r>
    </w:p>
    <w:p w:rsidR="00BE19BC" w:rsidRDefault="00BE19BC" w:rsidP="00D065E3">
      <w:pPr>
        <w:ind w:right="-720"/>
        <w:jc w:val="both"/>
      </w:pPr>
    </w:p>
    <w:p w:rsidR="00BE19BC" w:rsidRDefault="00BE19BC" w:rsidP="00D065E3">
      <w:pPr>
        <w:ind w:right="-720"/>
        <w:jc w:val="both"/>
      </w:pPr>
      <w:r>
        <w:t xml:space="preserve">This is a rare opportunity for a uniquely qualified individual to participate in the Ethics program at this Ivy-League medical college located on the Upper East Side of Manhattan. Our established program is home to 5 full-time and 30 part-time and adjunct faculty from a range of disciplines with nationally recognized expertise in numerous areas including: </w:t>
      </w:r>
      <w:proofErr w:type="spellStart"/>
      <w:r>
        <w:t>neuroethics</w:t>
      </w:r>
      <w:proofErr w:type="spellEnd"/>
      <w:r>
        <w:t xml:space="preserve">, research ethics, end-of-life decision-making, advance directives, clinical ethics consultation, ethics education, the ethics of molecular and reproductive medicine, and feminist ethics.  Our high-volume ethics consultation service handles approximately 300 cases per year, serving both the </w:t>
      </w:r>
      <w:proofErr w:type="spellStart"/>
      <w:r>
        <w:t>NewYork</w:t>
      </w:r>
      <w:proofErr w:type="spellEnd"/>
      <w:r>
        <w:t xml:space="preserve"> Presbyterian Hospital – Weill Cornell </w:t>
      </w:r>
      <w:r w:rsidR="00361C01">
        <w:t>Medicine</w:t>
      </w:r>
      <w:r>
        <w:t xml:space="preserve"> and NYP - Lower Manhattan Hospital.  This setting, plus the collaboration with faculty at Houston Methodist Hospital and Baylor College of Medicine offers a unique opportunity to interact with and benefit from a particularly large and diverse faculty and patient population.</w:t>
      </w:r>
    </w:p>
    <w:p w:rsidR="00BE19BC" w:rsidRDefault="00BE19BC" w:rsidP="00D065E3">
      <w:pPr>
        <w:ind w:right="-720"/>
        <w:jc w:val="both"/>
      </w:pPr>
    </w:p>
    <w:p w:rsidR="00BE19BC" w:rsidRDefault="00BE19BC" w:rsidP="00D065E3">
      <w:pPr>
        <w:ind w:right="-720"/>
      </w:pPr>
      <w:r>
        <w:t>To learn more about:</w:t>
      </w:r>
    </w:p>
    <w:p w:rsidR="00BE19BC" w:rsidRDefault="00BE19BC" w:rsidP="00D065E3">
      <w:pPr>
        <w:ind w:right="-720"/>
      </w:pPr>
    </w:p>
    <w:p w:rsidR="00BE19BC" w:rsidRDefault="00BE19BC" w:rsidP="00D065E3">
      <w:pPr>
        <w:ind w:right="-720"/>
      </w:pPr>
      <w:r>
        <w:t xml:space="preserve">Weill Cornell </w:t>
      </w:r>
      <w:r w:rsidR="00361C01">
        <w:t>Medicine</w:t>
      </w:r>
      <w:r>
        <w:t xml:space="preserve">: </w:t>
      </w:r>
      <w:hyperlink r:id="rId10" w:history="1">
        <w:r w:rsidRPr="00F2482F">
          <w:rPr>
            <w:rStyle w:val="Hyperlink"/>
          </w:rPr>
          <w:t>http://weill.cornell.edu/about-us/index.html</w:t>
        </w:r>
      </w:hyperlink>
    </w:p>
    <w:p w:rsidR="00BE19BC" w:rsidRDefault="00BE19BC" w:rsidP="00D065E3">
      <w:pPr>
        <w:ind w:right="-720"/>
      </w:pPr>
    </w:p>
    <w:p w:rsidR="00BE19BC" w:rsidRDefault="00D065E3" w:rsidP="00D065E3">
      <w:pPr>
        <w:ind w:right="-720"/>
      </w:pPr>
      <w:r>
        <w:t xml:space="preserve">The </w:t>
      </w:r>
      <w:r w:rsidR="00BE19BC">
        <w:t xml:space="preserve">Division of Medical Ethics: </w:t>
      </w:r>
      <w:hyperlink r:id="rId11" w:history="1">
        <w:r w:rsidR="00BE19BC" w:rsidRPr="00F2482F">
          <w:rPr>
            <w:rStyle w:val="Hyperlink"/>
          </w:rPr>
          <w:t>http://www.weillcornellmedicine.com/clinical_practices_and_divisions/medical_ethics/</w:t>
        </w:r>
      </w:hyperlink>
    </w:p>
    <w:p w:rsidR="00BE19BC" w:rsidRDefault="00BE19BC" w:rsidP="00D065E3">
      <w:pPr>
        <w:ind w:right="-720"/>
        <w:jc w:val="both"/>
      </w:pPr>
    </w:p>
    <w:p w:rsidR="00BE19BC" w:rsidRPr="00C62B0B" w:rsidRDefault="00BE19BC" w:rsidP="00D065E3">
      <w:pPr>
        <w:tabs>
          <w:tab w:val="left" w:pos="1275"/>
        </w:tabs>
        <w:jc w:val="both"/>
        <w:rPr>
          <w:sz w:val="20"/>
        </w:rPr>
      </w:pPr>
    </w:p>
    <w:p w:rsidR="00C96025" w:rsidRPr="00C96025" w:rsidRDefault="00C96025" w:rsidP="00D065E3">
      <w:pPr>
        <w:pStyle w:val="Name"/>
        <w:jc w:val="both"/>
      </w:pPr>
    </w:p>
    <w:sectPr w:rsidR="00C96025" w:rsidRPr="00C96025" w:rsidSect="00361C01">
      <w:headerReference w:type="even" r:id="rId12"/>
      <w:headerReference w:type="default" r:id="rId13"/>
      <w:footerReference w:type="even" r:id="rId14"/>
      <w:footerReference w:type="default" r:id="rId15"/>
      <w:headerReference w:type="first" r:id="rId16"/>
      <w:pgSz w:w="12240" w:h="15840"/>
      <w:pgMar w:top="1440" w:right="1440" w:bottom="1440" w:left="1440" w:header="720" w:footer="9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BC" w:rsidRDefault="00BE19BC" w:rsidP="00C96025">
      <w:r>
        <w:separator/>
      </w:r>
    </w:p>
  </w:endnote>
  <w:endnote w:type="continuationSeparator" w:id="0">
    <w:p w:rsidR="00BE19BC" w:rsidRDefault="00BE19BC" w:rsidP="00C9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E7" w:rsidRDefault="009568E7" w:rsidP="0066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8E7" w:rsidRDefault="009568E7" w:rsidP="00662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E7" w:rsidRPr="00D44801" w:rsidRDefault="009568E7" w:rsidP="00086429">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8F7613">
      <w:rPr>
        <w:rStyle w:val="PageNumber"/>
        <w:noProof/>
      </w:rPr>
      <w:t>2</w:t>
    </w:r>
    <w:r>
      <w:rPr>
        <w:rStyle w:val="PageNumber"/>
      </w:rPr>
      <w:fldChar w:fldCharType="end"/>
    </w:r>
  </w:p>
  <w:p w:rsidR="009568E7" w:rsidRDefault="009568E7" w:rsidP="006623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BC" w:rsidRDefault="00BE19BC" w:rsidP="00C96025">
      <w:r>
        <w:separator/>
      </w:r>
    </w:p>
  </w:footnote>
  <w:footnote w:type="continuationSeparator" w:id="0">
    <w:p w:rsidR="00BE19BC" w:rsidRDefault="00BE19BC" w:rsidP="00C9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E7" w:rsidRDefault="00AB4EC3">
    <w:pPr>
      <w:pStyle w:val="Header"/>
    </w:pPr>
    <w:r>
      <w:rPr>
        <w:noProof/>
      </w:rPr>
      <w:drawing>
        <wp:anchor distT="0" distB="0" distL="114300" distR="114300" simplePos="0" relativeHeight="251703296" behindDoc="1" locked="0" layoutInCell="1" allowOverlap="1" wp14:anchorId="74532088">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02ABC344">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038572D5">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4BFCEAE5">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78A4EA11">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5657BFE3">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58267729">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56B6572E">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C3B6025">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8F7613">
      <w:rPr>
        <w:noProof/>
      </w:rPr>
      <w:pict w14:anchorId="7CE43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8F7613">
      <w:rPr>
        <w:noProof/>
      </w:rPr>
      <w:pict w14:anchorId="5AF25BF5">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E7" w:rsidRDefault="008F7613">
    <w:pPr>
      <w:pStyle w:val="Header"/>
    </w:pPr>
    <w:r>
      <w:rPr>
        <w:noProof/>
      </w:rPr>
      <w:pict w14:anchorId="42C7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34.55pt;margin-top:-67.7pt;width:55.05pt;height:53.45pt;z-index:-251614208;mso-wrap-edited:f;mso-position-horizontal:absolute;mso-position-horizontal-relative:margin;mso-position-vertical:absolute;mso-position-vertical-relative:margin" wrapcoords="15978 12777 14498 13385 12723 15819 12723 17949 14498 20687 14794 20687 19528 20687 19824 20687 21600 17949 21600 15819 20120 13690 18345 12777 15978 12777">
          <v:imagedata r:id="rId1" o:title="TopSeal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38" w:rsidRDefault="008F7613">
    <w:pPr>
      <w:pStyle w:val="Header"/>
    </w:pPr>
    <w:r>
      <w:rPr>
        <w:noProof/>
      </w:rPr>
      <w:pict w14:anchorId="3E62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34.55pt;margin-top:-67.7pt;width:467.8pt;height:55.35pt;z-index:-251615232;mso-wrap-edited:f;mso-position-horizontal:absolute;mso-position-horizontal-relative:margin;mso-position-vertical:absolute;mso-position-vertical-relative:margin" wrapcoords="12426 11967 2561 11967 1488 12259 1488 20432 2492 20724 18692 20724 19038 20724 20803 20724 21600 19556 21600 13718 20284 13135 12634 11967 12426 11967">
          <v:imagedata r:id="rId1" o:title="pg1_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F12"/>
    <w:multiLevelType w:val="hybridMultilevel"/>
    <w:tmpl w:val="7B8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33999"/>
    <w:multiLevelType w:val="hybridMultilevel"/>
    <w:tmpl w:val="8F66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71458"/>
    <w:multiLevelType w:val="hybridMultilevel"/>
    <w:tmpl w:val="A232D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BC"/>
    <w:rsid w:val="00036320"/>
    <w:rsid w:val="0003780C"/>
    <w:rsid w:val="00086429"/>
    <w:rsid w:val="000A0D3C"/>
    <w:rsid w:val="000A294E"/>
    <w:rsid w:val="00135DC0"/>
    <w:rsid w:val="00140966"/>
    <w:rsid w:val="001925FF"/>
    <w:rsid w:val="001C683D"/>
    <w:rsid w:val="001D1F44"/>
    <w:rsid w:val="001E4C7D"/>
    <w:rsid w:val="0020211D"/>
    <w:rsid w:val="0022660F"/>
    <w:rsid w:val="00294D2D"/>
    <w:rsid w:val="002C22A6"/>
    <w:rsid w:val="002C3D87"/>
    <w:rsid w:val="002D3DE9"/>
    <w:rsid w:val="002E5156"/>
    <w:rsid w:val="00361C01"/>
    <w:rsid w:val="00376E7E"/>
    <w:rsid w:val="00397705"/>
    <w:rsid w:val="003C286D"/>
    <w:rsid w:val="004462C6"/>
    <w:rsid w:val="00475F19"/>
    <w:rsid w:val="00492D9E"/>
    <w:rsid w:val="004C3AE4"/>
    <w:rsid w:val="004D0272"/>
    <w:rsid w:val="004E344F"/>
    <w:rsid w:val="004E4A85"/>
    <w:rsid w:val="005657D1"/>
    <w:rsid w:val="00571F54"/>
    <w:rsid w:val="005D4A21"/>
    <w:rsid w:val="005F6657"/>
    <w:rsid w:val="00601870"/>
    <w:rsid w:val="0063236F"/>
    <w:rsid w:val="006612F8"/>
    <w:rsid w:val="00662300"/>
    <w:rsid w:val="00663484"/>
    <w:rsid w:val="006B2B8D"/>
    <w:rsid w:val="00704BF8"/>
    <w:rsid w:val="00731565"/>
    <w:rsid w:val="00786AF0"/>
    <w:rsid w:val="007F5847"/>
    <w:rsid w:val="00822B45"/>
    <w:rsid w:val="008727D1"/>
    <w:rsid w:val="008F7613"/>
    <w:rsid w:val="00905B37"/>
    <w:rsid w:val="00906076"/>
    <w:rsid w:val="009219F5"/>
    <w:rsid w:val="009461C3"/>
    <w:rsid w:val="009568E7"/>
    <w:rsid w:val="009E14BC"/>
    <w:rsid w:val="009F2E8B"/>
    <w:rsid w:val="00A619FD"/>
    <w:rsid w:val="00A8010D"/>
    <w:rsid w:val="00A956EB"/>
    <w:rsid w:val="00AA2B8E"/>
    <w:rsid w:val="00AA6C28"/>
    <w:rsid w:val="00AB4EC3"/>
    <w:rsid w:val="00AD523B"/>
    <w:rsid w:val="00AE0536"/>
    <w:rsid w:val="00B279FF"/>
    <w:rsid w:val="00B53116"/>
    <w:rsid w:val="00B70D01"/>
    <w:rsid w:val="00BD3C54"/>
    <w:rsid w:val="00BE17D7"/>
    <w:rsid w:val="00BE19BC"/>
    <w:rsid w:val="00C42592"/>
    <w:rsid w:val="00C55970"/>
    <w:rsid w:val="00C60FC3"/>
    <w:rsid w:val="00C96025"/>
    <w:rsid w:val="00D065E3"/>
    <w:rsid w:val="00D309CE"/>
    <w:rsid w:val="00D3586B"/>
    <w:rsid w:val="00D44801"/>
    <w:rsid w:val="00D46D38"/>
    <w:rsid w:val="00D67D36"/>
    <w:rsid w:val="00DA15FD"/>
    <w:rsid w:val="00DF12B7"/>
    <w:rsid w:val="00E51D8D"/>
    <w:rsid w:val="00E60B99"/>
    <w:rsid w:val="00E76D1E"/>
    <w:rsid w:val="00F64D3E"/>
    <w:rsid w:val="00F8647B"/>
    <w:rsid w:val="00F9455C"/>
    <w:rsid w:val="00FF1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C"/>
    <w:pPr>
      <w:widowControl w:val="0"/>
      <w:spacing w:after="0"/>
    </w:pPr>
    <w:rPr>
      <w:rFonts w:ascii="Times New Roman" w:eastAsia="Times New Roman" w:hAnsi="Times New Roman" w:cs="Times New Roman"/>
      <w:snapToGrid w:val="0"/>
      <w:szCs w:val="20"/>
      <w:lang w:eastAsia="en-US"/>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autoSpaceDE w:val="0"/>
      <w:autoSpaceDN w:val="0"/>
      <w:adjustRightInd w:val="0"/>
      <w:textAlignment w:val="center"/>
    </w:pPr>
    <w:rPr>
      <w:rFonts w:ascii="MinionPro-Regular" w:hAnsi="MinionPro-Regular" w:cs="MinionPro-Regular"/>
      <w:color w:val="000000"/>
      <w:szCs w:val="24"/>
    </w:rPr>
  </w:style>
  <w:style w:type="paragraph" w:styleId="Header">
    <w:name w:val="header"/>
    <w:basedOn w:val="Normal"/>
    <w:link w:val="HeaderChar"/>
    <w:uiPriority w:val="99"/>
    <w:unhideWhenUsed/>
    <w:rsid w:val="00C96025"/>
    <w:pPr>
      <w:tabs>
        <w:tab w:val="center" w:pos="4320"/>
        <w:tab w:val="right" w:pos="8640"/>
      </w:tabs>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styleId="ListParagraph">
    <w:name w:val="List Paragraph"/>
    <w:basedOn w:val="Normal"/>
    <w:uiPriority w:val="34"/>
    <w:qFormat/>
    <w:rsid w:val="00BE19BC"/>
    <w:pPr>
      <w:widowControl/>
      <w:spacing w:after="160" w:line="259" w:lineRule="auto"/>
      <w:ind w:left="720"/>
      <w:contextualSpacing/>
    </w:pPr>
    <w:rPr>
      <w:rFonts w:eastAsia="Calibri"/>
      <w:snapToGrid/>
      <w:szCs w:val="24"/>
    </w:rPr>
  </w:style>
  <w:style w:type="character" w:styleId="FollowedHyperlink">
    <w:name w:val="FollowedHyperlink"/>
    <w:basedOn w:val="DefaultParagraphFont"/>
    <w:uiPriority w:val="99"/>
    <w:semiHidden/>
    <w:unhideWhenUsed/>
    <w:rsid w:val="00AB4EC3"/>
    <w:rPr>
      <w:color w:val="7F7F7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C"/>
    <w:pPr>
      <w:widowControl w:val="0"/>
      <w:spacing w:after="0"/>
    </w:pPr>
    <w:rPr>
      <w:rFonts w:ascii="Times New Roman" w:eastAsia="Times New Roman" w:hAnsi="Times New Roman" w:cs="Times New Roman"/>
      <w:snapToGrid w:val="0"/>
      <w:szCs w:val="20"/>
      <w:lang w:eastAsia="en-US"/>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autoSpaceDE w:val="0"/>
      <w:autoSpaceDN w:val="0"/>
      <w:adjustRightInd w:val="0"/>
      <w:textAlignment w:val="center"/>
    </w:pPr>
    <w:rPr>
      <w:rFonts w:ascii="MinionPro-Regular" w:hAnsi="MinionPro-Regular" w:cs="MinionPro-Regular"/>
      <w:color w:val="000000"/>
      <w:szCs w:val="24"/>
    </w:rPr>
  </w:style>
  <w:style w:type="paragraph" w:styleId="Header">
    <w:name w:val="header"/>
    <w:basedOn w:val="Normal"/>
    <w:link w:val="HeaderChar"/>
    <w:uiPriority w:val="99"/>
    <w:unhideWhenUsed/>
    <w:rsid w:val="00C96025"/>
    <w:pPr>
      <w:tabs>
        <w:tab w:val="center" w:pos="4320"/>
        <w:tab w:val="right" w:pos="8640"/>
      </w:tabs>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styleId="ListParagraph">
    <w:name w:val="List Paragraph"/>
    <w:basedOn w:val="Normal"/>
    <w:uiPriority w:val="34"/>
    <w:qFormat/>
    <w:rsid w:val="00BE19BC"/>
    <w:pPr>
      <w:widowControl/>
      <w:spacing w:after="160" w:line="259" w:lineRule="auto"/>
      <w:ind w:left="720"/>
      <w:contextualSpacing/>
    </w:pPr>
    <w:rPr>
      <w:rFonts w:eastAsia="Calibri"/>
      <w:snapToGrid/>
      <w:szCs w:val="24"/>
    </w:rPr>
  </w:style>
  <w:style w:type="character" w:styleId="FollowedHyperlink">
    <w:name w:val="FollowedHyperlink"/>
    <w:basedOn w:val="DefaultParagraphFont"/>
    <w:uiPriority w:val="99"/>
    <w:semiHidden/>
    <w:unhideWhenUsed/>
    <w:rsid w:val="00AB4EC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illcornellmedicine.com/clinical_practices_and_divisions/medical_ethic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ill.cornell.edu/about-us/index.html" TargetMode="External"/><Relationship Id="rId4" Type="http://schemas.microsoft.com/office/2007/relationships/stylesWithEffects" Target="stylesWithEffects.xml"/><Relationship Id="rId9" Type="http://schemas.openxmlformats.org/officeDocument/2006/relationships/hyperlink" Target="mailto:cacres@med.cornell.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res\AppData\Local\Temp\Temp1_WCM_Stationery_Templates_120415%20(5).zip\WCM_Stationery%20Templates_Cobranded\WCM_Letterhead_Cobranded_Personalized%20Opt1.dotx" TargetMode="External"/></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B312-2738-4AEB-9FF4-76F41E8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WCM_Letterhead_Cobranded_Personalized Opt1</Template>
  <TotalTime>1</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WCMC User</dc:creator>
  <cp:lastModifiedBy>Karen Tucker</cp:lastModifiedBy>
  <cp:revision>2</cp:revision>
  <cp:lastPrinted>2016-09-08T15:00:00Z</cp:lastPrinted>
  <dcterms:created xsi:type="dcterms:W3CDTF">2016-09-13T19:10:00Z</dcterms:created>
  <dcterms:modified xsi:type="dcterms:W3CDTF">2016-09-13T19:10:00Z</dcterms:modified>
</cp:coreProperties>
</file>